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25" w:rsidRPr="00B92499" w:rsidRDefault="00087D25" w:rsidP="006628ED">
      <w:pPr>
        <w:ind w:right="-23"/>
        <w:jc w:val="center"/>
        <w:rPr>
          <w:b/>
          <w:bCs/>
          <w:sz w:val="22"/>
          <w:szCs w:val="22"/>
        </w:rPr>
      </w:pPr>
      <w:r w:rsidRPr="0050131B">
        <w:rPr>
          <w:b/>
          <w:bCs/>
          <w:sz w:val="22"/>
          <w:szCs w:val="22"/>
        </w:rPr>
        <w:t>Федеральная служба по надзору в сфере защиты прав потребителей и благополучия человека</w:t>
      </w:r>
    </w:p>
    <w:p w:rsidR="00087D25" w:rsidRPr="00B92499" w:rsidRDefault="00087D25" w:rsidP="006628ED">
      <w:pPr>
        <w:ind w:right="-2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Территориальный отдел Управления Роспотребнадзора по Белгородской области в Яковлевском районе</w:t>
      </w:r>
    </w:p>
    <w:p w:rsidR="00087D25" w:rsidRPr="00B92499" w:rsidRDefault="00087D25" w:rsidP="006628ED">
      <w:pPr>
        <w:ind w:right="-23"/>
        <w:jc w:val="center"/>
        <w:rPr>
          <w:sz w:val="22"/>
          <w:szCs w:val="22"/>
        </w:rPr>
      </w:pPr>
      <w:r>
        <w:rPr>
          <w:sz w:val="22"/>
          <w:szCs w:val="22"/>
        </w:rPr>
        <w:t>309070, Белгородская область, г. Строитель, ул. Ленина, д. 20</w:t>
      </w:r>
    </w:p>
    <w:p w:rsidR="00087D25" w:rsidRPr="00426505" w:rsidRDefault="00087D25" w:rsidP="006628ED">
      <w:pPr>
        <w:ind w:right="-23"/>
        <w:jc w:val="center"/>
        <w:rPr>
          <w:sz w:val="22"/>
          <w:szCs w:val="22"/>
        </w:rPr>
      </w:pPr>
      <w:r w:rsidRPr="0050131B">
        <w:rPr>
          <w:sz w:val="22"/>
          <w:szCs w:val="22"/>
        </w:rPr>
        <w:t>Тел</w:t>
      </w:r>
      <w:r w:rsidRPr="00426505">
        <w:rPr>
          <w:sz w:val="22"/>
          <w:szCs w:val="22"/>
        </w:rPr>
        <w:t xml:space="preserve">.: 8(47244) 5-66-30, </w:t>
      </w:r>
      <w:r w:rsidRPr="00C97B80">
        <w:rPr>
          <w:sz w:val="22"/>
          <w:szCs w:val="22"/>
          <w:lang w:val="en-US"/>
        </w:rPr>
        <w:t>E</w:t>
      </w:r>
      <w:r w:rsidRPr="00426505">
        <w:rPr>
          <w:sz w:val="22"/>
          <w:szCs w:val="22"/>
        </w:rPr>
        <w:t>-</w:t>
      </w:r>
      <w:r w:rsidRPr="00C97B80">
        <w:rPr>
          <w:sz w:val="22"/>
          <w:szCs w:val="22"/>
          <w:lang w:val="en-US"/>
        </w:rPr>
        <w:t>mail</w:t>
      </w:r>
      <w:r w:rsidRPr="00426505">
        <w:rPr>
          <w:sz w:val="22"/>
          <w:szCs w:val="22"/>
        </w:rPr>
        <w:t xml:space="preserve">: </w:t>
      </w:r>
      <w:r w:rsidRPr="00C97B80">
        <w:rPr>
          <w:sz w:val="22"/>
          <w:szCs w:val="22"/>
          <w:lang w:val="en-US"/>
        </w:rPr>
        <w:t>yakovlevo</w:t>
      </w:r>
      <w:r w:rsidRPr="00426505">
        <w:rPr>
          <w:sz w:val="22"/>
          <w:szCs w:val="22"/>
        </w:rPr>
        <w:t>@31.</w:t>
      </w:r>
      <w:r w:rsidRPr="00C97B80">
        <w:rPr>
          <w:sz w:val="22"/>
          <w:szCs w:val="22"/>
          <w:lang w:val="en-US"/>
        </w:rPr>
        <w:t>rospotrebnadzor</w:t>
      </w:r>
      <w:r w:rsidRPr="00426505">
        <w:rPr>
          <w:sz w:val="22"/>
          <w:szCs w:val="22"/>
        </w:rPr>
        <w:t>.</w:t>
      </w:r>
      <w:r w:rsidRPr="00C97B80">
        <w:rPr>
          <w:sz w:val="22"/>
          <w:szCs w:val="22"/>
          <w:lang w:val="en-US"/>
        </w:rPr>
        <w:t>ru</w:t>
      </w:r>
    </w:p>
    <w:p w:rsidR="00087D25" w:rsidRPr="00426505" w:rsidRDefault="00087D25" w:rsidP="006628ED">
      <w:pPr>
        <w:ind w:right="-23"/>
        <w:jc w:val="center"/>
        <w:rPr>
          <w:b/>
          <w:bCs/>
          <w:sz w:val="22"/>
          <w:szCs w:val="22"/>
        </w:rPr>
      </w:pPr>
    </w:p>
    <w:p w:rsidR="00087D25" w:rsidRPr="00426505" w:rsidRDefault="00087D25" w:rsidP="006628ED">
      <w:pPr>
        <w:ind w:right="-23"/>
        <w:jc w:val="center"/>
        <w:rPr>
          <w:b/>
          <w:bCs/>
          <w:sz w:val="22"/>
          <w:szCs w:val="22"/>
        </w:rPr>
      </w:pPr>
    </w:p>
    <w:p w:rsidR="00087D25" w:rsidRPr="001A294F" w:rsidRDefault="00087D25" w:rsidP="00B6789C">
      <w:pPr>
        <w:jc w:val="center"/>
        <w:rPr>
          <w:b/>
          <w:bCs/>
          <w:spacing w:val="30"/>
          <w:sz w:val="28"/>
          <w:szCs w:val="28"/>
        </w:rPr>
      </w:pPr>
      <w:r w:rsidRPr="002F6044">
        <w:rPr>
          <w:b/>
          <w:bCs/>
          <w:spacing w:val="30"/>
          <w:sz w:val="28"/>
          <w:szCs w:val="28"/>
        </w:rPr>
        <w:t>ПРЕДПИСАНИЕ</w:t>
      </w:r>
    </w:p>
    <w:p w:rsidR="00087D25" w:rsidRPr="00EA1A5F" w:rsidRDefault="00087D25" w:rsidP="00B678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устранении выявленных нарушений санитарных правил</w:t>
      </w:r>
      <w:r w:rsidRPr="00070266">
        <w:rPr>
          <w:b/>
          <w:bCs/>
          <w:sz w:val="28"/>
          <w:szCs w:val="28"/>
        </w:rPr>
        <w:br/>
      </w:r>
      <w:r w:rsidRPr="002F6044">
        <w:rPr>
          <w:b/>
          <w:bCs/>
          <w:sz w:val="28"/>
          <w:szCs w:val="28"/>
        </w:rPr>
        <w:t>должностного лица, уполномоченного осуществлять гос</w:t>
      </w:r>
      <w:r>
        <w:rPr>
          <w:b/>
          <w:bCs/>
          <w:sz w:val="28"/>
          <w:szCs w:val="28"/>
        </w:rPr>
        <w:t>ударственный</w:t>
      </w:r>
      <w:r>
        <w:rPr>
          <w:b/>
          <w:bCs/>
          <w:sz w:val="28"/>
          <w:szCs w:val="28"/>
        </w:rPr>
        <w:br/>
      </w:r>
      <w:r w:rsidRPr="002F6044">
        <w:rPr>
          <w:b/>
          <w:bCs/>
          <w:sz w:val="28"/>
          <w:szCs w:val="28"/>
        </w:rPr>
        <w:t>надзор и контроль за испо</w:t>
      </w:r>
      <w:r>
        <w:rPr>
          <w:b/>
          <w:bCs/>
          <w:sz w:val="28"/>
          <w:szCs w:val="28"/>
        </w:rPr>
        <w:t>лнением обязательных требований</w:t>
      </w:r>
      <w:r>
        <w:rPr>
          <w:b/>
          <w:bCs/>
          <w:sz w:val="28"/>
          <w:szCs w:val="28"/>
        </w:rPr>
        <w:br/>
      </w:r>
      <w:r w:rsidRPr="002F6044">
        <w:rPr>
          <w:b/>
          <w:bCs/>
          <w:sz w:val="28"/>
          <w:szCs w:val="28"/>
        </w:rPr>
        <w:t xml:space="preserve">законодательства Российской </w:t>
      </w:r>
      <w:r>
        <w:rPr>
          <w:b/>
          <w:bCs/>
          <w:sz w:val="28"/>
          <w:szCs w:val="28"/>
        </w:rPr>
        <w:t>Федерации в области обеспечения</w:t>
      </w:r>
      <w:r>
        <w:rPr>
          <w:b/>
          <w:bCs/>
          <w:sz w:val="28"/>
          <w:szCs w:val="28"/>
        </w:rPr>
        <w:br/>
        <w:t>санитарно</w:t>
      </w:r>
      <w:r>
        <w:rPr>
          <w:b/>
          <w:bCs/>
          <w:sz w:val="28"/>
          <w:szCs w:val="28"/>
        </w:rPr>
        <w:noBreakHyphen/>
      </w:r>
      <w:r w:rsidRPr="002F6044">
        <w:rPr>
          <w:b/>
          <w:bCs/>
          <w:sz w:val="28"/>
          <w:szCs w:val="28"/>
        </w:rPr>
        <w:t>эпидемиологического благополучия населения</w:t>
      </w:r>
      <w:r>
        <w:rPr>
          <w:b/>
          <w:bCs/>
          <w:sz w:val="28"/>
          <w:szCs w:val="28"/>
        </w:rPr>
        <w:br/>
      </w:r>
      <w:r w:rsidRPr="002F6044">
        <w:rPr>
          <w:b/>
          <w:bCs/>
          <w:sz w:val="28"/>
          <w:szCs w:val="28"/>
        </w:rPr>
        <w:t xml:space="preserve">и </w:t>
      </w:r>
      <w:r w:rsidRPr="00EA1A5F">
        <w:rPr>
          <w:b/>
          <w:bCs/>
          <w:sz w:val="28"/>
          <w:szCs w:val="28"/>
        </w:rPr>
        <w:t>защиты прав потребителей</w:t>
      </w:r>
    </w:p>
    <w:p w:rsidR="00087D25" w:rsidRPr="00EA1A5F" w:rsidRDefault="00087D25" w:rsidP="006628ED">
      <w:pPr>
        <w:jc w:val="center"/>
        <w:rPr>
          <w:b/>
          <w:bCs/>
          <w:sz w:val="28"/>
          <w:szCs w:val="28"/>
        </w:rPr>
      </w:pPr>
    </w:p>
    <w:p w:rsidR="00087D25" w:rsidRPr="00EA1A5F" w:rsidRDefault="00087D25" w:rsidP="006628ED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>101</w:t>
      </w:r>
      <w:r w:rsidRPr="00EA1A5F">
        <w:rPr>
          <w:b/>
          <w:bCs/>
        </w:rPr>
        <w:t>/</w:t>
      </w:r>
      <w:r>
        <w:rPr>
          <w:b/>
          <w:bCs/>
        </w:rPr>
        <w:t>437</w:t>
      </w:r>
      <w:r w:rsidRPr="00EA1A5F">
        <w:rPr>
          <w:b/>
          <w:bCs/>
        </w:rPr>
        <w:t xml:space="preserve"> от 3</w:t>
      </w:r>
      <w:r>
        <w:rPr>
          <w:b/>
          <w:bCs/>
        </w:rPr>
        <w:t>0.06</w:t>
      </w:r>
      <w:r w:rsidRPr="00EA1A5F">
        <w:rPr>
          <w:b/>
          <w:bCs/>
        </w:rPr>
        <w:t>.2016</w:t>
      </w:r>
    </w:p>
    <w:p w:rsidR="00087D25" w:rsidRPr="00EA1A5F" w:rsidRDefault="00087D25" w:rsidP="006628ED">
      <w:pPr>
        <w:jc w:val="center"/>
      </w:pPr>
    </w:p>
    <w:p w:rsidR="00087D25" w:rsidRPr="005217E3" w:rsidRDefault="00087D25" w:rsidP="0023644F">
      <w:pPr>
        <w:ind w:firstLine="708"/>
        <w:jc w:val="both"/>
      </w:pPr>
      <w:r w:rsidRPr="00EA1A5F">
        <w:t>При обследовании объекта, рассмотрении</w:t>
      </w:r>
      <w:bookmarkStart w:id="0" w:name="_GoBack"/>
      <w:bookmarkEnd w:id="0"/>
      <w:r w:rsidRPr="002F6044">
        <w:t xml:space="preserve"> представленных документов:</w:t>
      </w:r>
    </w:p>
    <w:p w:rsidR="00087D25" w:rsidRPr="00426505" w:rsidRDefault="00087D25" w:rsidP="00426505">
      <w:pPr>
        <w:jc w:val="both"/>
        <w:rPr>
          <w:b/>
        </w:rPr>
      </w:pPr>
      <w:r>
        <w:rPr>
          <w:b/>
          <w:bCs/>
        </w:rPr>
        <w:t xml:space="preserve">Муниципальное бюджетное дошкольное образовательное учреждение "Борисовский детский сад "Ягодка", </w:t>
      </w:r>
      <w:r w:rsidRPr="00426505">
        <w:rPr>
          <w:b/>
          <w:bCs/>
        </w:rPr>
        <w:t xml:space="preserve">Белгородская область, </w:t>
      </w:r>
      <w:r w:rsidRPr="00426505">
        <w:rPr>
          <w:b/>
        </w:rPr>
        <w:t>Борисовский район, п. Борисовка, ул. Мира, 1;</w:t>
      </w:r>
    </w:p>
    <w:p w:rsidR="00087D25" w:rsidRPr="000F2E51" w:rsidRDefault="00087D25" w:rsidP="00426505">
      <w:pPr>
        <w:jc w:val="both"/>
      </w:pPr>
      <w:r w:rsidRPr="009E2CD6">
        <w:rPr>
          <w:bCs/>
        </w:rPr>
        <w:t xml:space="preserve">акта проверки </w:t>
      </w:r>
      <w:r w:rsidRPr="009E2CD6">
        <w:t>органом государственного контроля (надзора), органом муниципального контроля юридического лица, индивидуального предпринимателя</w:t>
      </w:r>
      <w:r w:rsidRPr="009E2CD6">
        <w:br/>
      </w:r>
      <w:r w:rsidRPr="009E2CD6">
        <w:rPr>
          <w:bCs/>
        </w:rPr>
        <w:t xml:space="preserve">№ </w:t>
      </w:r>
      <w:r>
        <w:rPr>
          <w:bCs/>
        </w:rPr>
        <w:t>437 от 30.06</w:t>
      </w:r>
      <w:r w:rsidRPr="009E2CD6">
        <w:rPr>
          <w:bCs/>
        </w:rPr>
        <w:t>.201</w:t>
      </w:r>
      <w:r>
        <w:rPr>
          <w:bCs/>
        </w:rPr>
        <w:t>6</w:t>
      </w:r>
      <w:r w:rsidRPr="009E2CD6">
        <w:rPr>
          <w:bCs/>
        </w:rPr>
        <w:t>,</w:t>
      </w:r>
      <w:r>
        <w:rPr>
          <w:bCs/>
        </w:rPr>
        <w:t xml:space="preserve"> </w:t>
      </w:r>
      <w:r w:rsidRPr="002F6044">
        <w:t xml:space="preserve">выявлены нарушения законодательства Российской Федерации в области обеспечения санитарно-эпидемиологического благополучия населения, а также условия, создающие </w:t>
      </w:r>
      <w:r w:rsidRPr="000F2E51">
        <w:t>угрозу возникновения и распространения инфекционных заболеваний, массовых неинфекционных заболеваний (отравлений) людей:</w:t>
      </w:r>
    </w:p>
    <w:p w:rsidR="00087D25" w:rsidRPr="00426505" w:rsidRDefault="00087D25" w:rsidP="00426505">
      <w:pPr>
        <w:ind w:right="-2"/>
        <w:jc w:val="both"/>
      </w:pPr>
      <w:r w:rsidRPr="00426505">
        <w:t xml:space="preserve">- асфальтовое покрытие дорожки вокруг здания полуразрушено, что является нарушением п.3.21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(далее СанПиН 2.4.1.3049-13) предусматривающего, что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твёрдым покрытием. </w:t>
      </w:r>
    </w:p>
    <w:p w:rsidR="00087D25" w:rsidRPr="00426505" w:rsidRDefault="00087D25" w:rsidP="00426505">
      <w:pPr>
        <w:ind w:right="-2"/>
        <w:jc w:val="both"/>
      </w:pPr>
      <w:r w:rsidRPr="00426505">
        <w:t>- в раздевалке второй группы раннего возраста и в буфетной комнате подготовительной группы нарушена облицовка потолков.</w:t>
      </w:r>
    </w:p>
    <w:p w:rsidR="00087D25" w:rsidRPr="00426505" w:rsidRDefault="00087D25" w:rsidP="00426505">
      <w:pPr>
        <w:ind w:right="-2"/>
        <w:jc w:val="both"/>
      </w:pPr>
      <w:r w:rsidRPr="00426505">
        <w:t xml:space="preserve">- в спальне младшей группы отсутствует ограждение отопительных приборов, что является нарушением п.8.3 СанПиН 2.4.1.3049-13 предусматривающего, что ограждающие устройства отопительных приборов должны быть выполнены из материалов, не оказывающих вредного воздействия на человека. </w:t>
      </w:r>
    </w:p>
    <w:p w:rsidR="00087D25" w:rsidRPr="00426505" w:rsidRDefault="00087D25" w:rsidP="00426505">
      <w:pPr>
        <w:ind w:right="-2"/>
        <w:jc w:val="both"/>
      </w:pPr>
      <w:r w:rsidRPr="00426505">
        <w:t>- в младшей группе используется чайник с повреждённой эмалью и сколами, что является нарушением п.13.13 СанПиН 2.4.1.3049-13 предусматривающего, что не допускается использовать посуду с отбитыми краями, трещинами, сколами, деформированную, с повреждённой эмалью, пластмассовую и столовые приборы из алюминия.</w:t>
      </w:r>
    </w:p>
    <w:p w:rsidR="00087D25" w:rsidRPr="00426505" w:rsidRDefault="00087D25" w:rsidP="00426505">
      <w:pPr>
        <w:ind w:right="-2"/>
        <w:jc w:val="both"/>
      </w:pPr>
      <w:r w:rsidRPr="00426505">
        <w:t>- в туалетной комнате второй группы раннего возраста количество горшков не соответствует сп</w:t>
      </w:r>
      <w:r w:rsidRPr="00426505">
        <w:t>и</w:t>
      </w:r>
      <w:r w:rsidRPr="00426505">
        <w:t xml:space="preserve">сочному составу детей (16 горошков в наличии, списочно 23 ребёнка), что является нарушением п.6.16.1 СанПиН 2.4.1.3049-13 предусматривающего, что горшки должны быть индивидуальными, промаркированными. </w:t>
      </w:r>
    </w:p>
    <w:p w:rsidR="00087D25" w:rsidRPr="00426505" w:rsidRDefault="00087D25" w:rsidP="00426505">
      <w:pPr>
        <w:ind w:right="-2"/>
        <w:jc w:val="both"/>
      </w:pPr>
      <w:r w:rsidRPr="00426505">
        <w:t>- детская мебель в средней группе промаркиров</w:t>
      </w:r>
      <w:r w:rsidRPr="00426505">
        <w:t>а</w:t>
      </w:r>
      <w:r w:rsidRPr="00426505">
        <w:t xml:space="preserve">на с нарушением, без учёта высоты столов и стульев, что является нарушением п.6.6.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предусматривающего, что стулья и столы должны быть одной группы мебели и промаркированы согласно таблице 1. </w:t>
      </w:r>
    </w:p>
    <w:p w:rsidR="00087D25" w:rsidRPr="00426505" w:rsidRDefault="00087D25" w:rsidP="00426505">
      <w:pPr>
        <w:ind w:right="-2"/>
        <w:jc w:val="both"/>
      </w:pPr>
      <w:r w:rsidRPr="00426505">
        <w:t xml:space="preserve">- в журнале «Здоровье» отсутствуют записи осмотров помощников воспитателей, что является нарушением п.19.3 СанПиН 2.4.1.3049-13 предусматривающего, что ежедневно перед началом работы проводится осмотр работников, связанных с приготовлением и раздачей пищи. </w:t>
      </w:r>
    </w:p>
    <w:p w:rsidR="00087D25" w:rsidRDefault="00087D25" w:rsidP="00426505">
      <w:pPr>
        <w:ind w:right="-2"/>
        <w:jc w:val="both"/>
      </w:pPr>
      <w:r w:rsidRPr="00426505">
        <w:t>- не проводится бракераж вторых завтраков, что является нарушением п.14.23 СанПиН 2.4.1.3049-13 предусматривающего, что выдача готовой пищи разрешается только после проведения контроля бракеражной комиссией, результаты контроля регистрируются в журнале бракеража готовой кулинарной продукции.</w:t>
      </w:r>
      <w:r w:rsidRPr="00CF0524">
        <w:t xml:space="preserve"> </w:t>
      </w:r>
    </w:p>
    <w:p w:rsidR="00087D25" w:rsidRDefault="00087D25" w:rsidP="000F2E51">
      <w:pPr>
        <w:ind w:right="-2"/>
        <w:jc w:val="both"/>
      </w:pPr>
    </w:p>
    <w:p w:rsidR="00087D25" w:rsidRPr="00D97F63" w:rsidRDefault="00087D25" w:rsidP="000F2E51">
      <w:pPr>
        <w:bidi/>
        <w:jc w:val="both"/>
      </w:pPr>
      <w:r w:rsidRPr="002F6044">
        <w:t xml:space="preserve">С целью устранения выявленных административных правонарушений, предупреждения возникновения и </w:t>
      </w:r>
      <w:r>
        <w:t xml:space="preserve">распространения инфекционных </w:t>
      </w:r>
      <w:r w:rsidRPr="002F6044">
        <w:t>заболеваний</w:t>
      </w:r>
      <w:r>
        <w:t xml:space="preserve">, </w:t>
      </w:r>
      <w:r w:rsidRPr="002F6044">
        <w:t>массовых неинфекционных заболеваний (отравлений)</w:t>
      </w:r>
      <w:r>
        <w:t xml:space="preserve">, </w:t>
      </w:r>
      <w:r w:rsidRPr="002F6044">
        <w:t>руководствуясь ч.</w:t>
      </w:r>
      <w:r>
        <w:t> </w:t>
      </w:r>
      <w:r w:rsidRPr="002F6044">
        <w:t>2 ст.</w:t>
      </w:r>
      <w:r>
        <w:t> 50 Федерального закона от 30 </w:t>
      </w:r>
      <w:r w:rsidRPr="002F6044">
        <w:t>марта</w:t>
      </w:r>
      <w:r>
        <w:t> </w:t>
      </w:r>
      <w:r w:rsidRPr="002F6044">
        <w:t>1999</w:t>
      </w:r>
      <w:r>
        <w:t> </w:t>
      </w:r>
      <w:r w:rsidRPr="002F6044">
        <w:t>г. №</w:t>
      </w:r>
      <w:r>
        <w:t> </w:t>
      </w:r>
      <w:r w:rsidRPr="002F6044">
        <w:t>52</w:t>
      </w:r>
      <w:r>
        <w:noBreakHyphen/>
      </w:r>
      <w:r w:rsidRPr="002F6044">
        <w:t xml:space="preserve">ФЗ </w:t>
      </w:r>
      <w:r>
        <w:t>«О санитарно</w:t>
      </w:r>
      <w:r>
        <w:noBreakHyphen/>
      </w:r>
      <w:r w:rsidRPr="002F6044">
        <w:t>эпидемиологическом благополучии населения</w:t>
      </w:r>
      <w:r>
        <w:t>» </w:t>
      </w:r>
    </w:p>
    <w:p w:rsidR="00087D25" w:rsidRDefault="00087D25" w:rsidP="0059276C">
      <w:pPr>
        <w:rPr>
          <w:b/>
          <w:bCs/>
        </w:rPr>
      </w:pPr>
      <w:r>
        <w:rPr>
          <w:b/>
        </w:rPr>
        <w:t>П</w:t>
      </w:r>
      <w:r w:rsidRPr="00513DBC">
        <w:rPr>
          <w:b/>
        </w:rPr>
        <w:t>редлагаю м</w:t>
      </w:r>
      <w:r>
        <w:rPr>
          <w:b/>
          <w:bCs/>
        </w:rPr>
        <w:t>униципальному бюджетному дошкольному образовательному учреждению «Борисовский детский сад "Ягодка"</w:t>
      </w:r>
    </w:p>
    <w:p w:rsidR="00087D25" w:rsidRPr="00513DBC" w:rsidRDefault="00087D25" w:rsidP="0059276C">
      <w:pPr>
        <w:ind w:firstLine="709"/>
        <w:jc w:val="both"/>
        <w:rPr>
          <w:bCs/>
        </w:rPr>
      </w:pPr>
      <w:r w:rsidRPr="00513DBC">
        <w:rPr>
          <w:bCs/>
        </w:rPr>
        <w:t xml:space="preserve">1.Обеспечить </w:t>
      </w:r>
      <w:r>
        <w:rPr>
          <w:bCs/>
        </w:rPr>
        <w:t xml:space="preserve">восстановление твёрдого покрытия пешеходной дорожки, проведение ремонта помещений, восстановление облицовки потолков в </w:t>
      </w:r>
      <w:r w:rsidRPr="00426505">
        <w:t>раздевалке второй группы раннего возраста и в буфетной комнате подготовительной группы</w:t>
      </w:r>
      <w:r>
        <w:rPr>
          <w:bCs/>
        </w:rPr>
        <w:t>.</w:t>
      </w:r>
    </w:p>
    <w:p w:rsidR="00087D25" w:rsidRPr="00513DBC" w:rsidRDefault="00087D25" w:rsidP="005C41B9">
      <w:pPr>
        <w:ind w:firstLine="709"/>
      </w:pP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С</w:t>
      </w:r>
      <w:r w:rsidRPr="00513DBC">
        <w:t>рок</w:t>
      </w:r>
      <w:r>
        <w:t>:</w:t>
      </w:r>
      <w:r w:rsidRPr="00513DBC">
        <w:t xml:space="preserve"> 01.0</w:t>
      </w:r>
      <w:r>
        <w:t>9</w:t>
      </w:r>
      <w:r w:rsidRPr="00513DBC">
        <w:t>.201</w:t>
      </w:r>
      <w:r>
        <w:t>6</w:t>
      </w:r>
    </w:p>
    <w:p w:rsidR="00087D25" w:rsidRDefault="00087D25" w:rsidP="0059276C">
      <w:pPr>
        <w:ind w:firstLine="709"/>
        <w:jc w:val="both"/>
        <w:rPr>
          <w:bCs/>
        </w:rPr>
      </w:pPr>
      <w:r w:rsidRPr="00513DBC">
        <w:rPr>
          <w:bCs/>
        </w:rPr>
        <w:t>2. Обеспечить</w:t>
      </w:r>
      <w:r>
        <w:rPr>
          <w:bCs/>
        </w:rPr>
        <w:t xml:space="preserve"> маркировку имеющейся детской мебели в группах с учётом высоты столов и стульев</w:t>
      </w:r>
      <w:r w:rsidRPr="00513DBC">
        <w:rPr>
          <w:bCs/>
        </w:rPr>
        <w:t xml:space="preserve">. </w:t>
      </w:r>
    </w:p>
    <w:p w:rsidR="00087D25" w:rsidRPr="00513DBC" w:rsidRDefault="00087D25" w:rsidP="0059276C">
      <w:pPr>
        <w:ind w:left="4247" w:firstLine="709"/>
        <w:jc w:val="center"/>
        <w:rPr>
          <w:bCs/>
        </w:rPr>
      </w:pPr>
      <w:r w:rsidRPr="00513DBC">
        <w:rPr>
          <w:bCs/>
        </w:rPr>
        <w:t>Срок</w:t>
      </w:r>
      <w:r>
        <w:rPr>
          <w:bCs/>
        </w:rPr>
        <w:t>: до 05</w:t>
      </w:r>
      <w:r w:rsidRPr="00513DBC">
        <w:rPr>
          <w:bCs/>
        </w:rPr>
        <w:t>.0</w:t>
      </w:r>
      <w:r>
        <w:rPr>
          <w:bCs/>
        </w:rPr>
        <w:t>7</w:t>
      </w:r>
      <w:r w:rsidRPr="00513DBC">
        <w:rPr>
          <w:bCs/>
        </w:rPr>
        <w:t>.201</w:t>
      </w:r>
      <w:r>
        <w:rPr>
          <w:bCs/>
        </w:rPr>
        <w:t>6</w:t>
      </w:r>
    </w:p>
    <w:p w:rsidR="00087D25" w:rsidRDefault="00087D25" w:rsidP="0059276C">
      <w:pPr>
        <w:ind w:firstLine="709"/>
        <w:jc w:val="both"/>
        <w:rPr>
          <w:bCs/>
        </w:rPr>
      </w:pPr>
      <w:r w:rsidRPr="00513DBC">
        <w:rPr>
          <w:bCs/>
        </w:rPr>
        <w:t>3. Обеспечить</w:t>
      </w:r>
      <w:r>
        <w:rPr>
          <w:bCs/>
        </w:rPr>
        <w:t xml:space="preserve"> ограждение отопительных приборов в спальне младшей группы.</w:t>
      </w:r>
    </w:p>
    <w:p w:rsidR="00087D25" w:rsidRPr="00513DBC" w:rsidRDefault="00087D25" w:rsidP="0059276C">
      <w:pPr>
        <w:ind w:left="4247" w:firstLine="709"/>
        <w:jc w:val="center"/>
        <w:rPr>
          <w:bCs/>
        </w:rPr>
      </w:pPr>
      <w:r w:rsidRPr="00513DBC">
        <w:rPr>
          <w:bCs/>
        </w:rPr>
        <w:t>Срок</w:t>
      </w:r>
      <w:r>
        <w:rPr>
          <w:bCs/>
        </w:rPr>
        <w:t>: до 01.09.2016</w:t>
      </w:r>
    </w:p>
    <w:p w:rsidR="00087D25" w:rsidRDefault="00087D25" w:rsidP="0059276C">
      <w:pPr>
        <w:ind w:firstLine="709"/>
        <w:jc w:val="both"/>
        <w:rPr>
          <w:bCs/>
        </w:rPr>
      </w:pPr>
      <w:r>
        <w:rPr>
          <w:bCs/>
        </w:rPr>
        <w:t>4. Исключить использование посуды с повреждённой эмалью, сколами, трещинами.</w:t>
      </w:r>
    </w:p>
    <w:p w:rsidR="00087D25" w:rsidRPr="00513DBC" w:rsidRDefault="00087D25" w:rsidP="00E356BE">
      <w:pPr>
        <w:ind w:left="4955" w:firstLine="709"/>
        <w:jc w:val="center"/>
        <w:rPr>
          <w:bCs/>
        </w:rPr>
      </w:pPr>
      <w:r>
        <w:rPr>
          <w:bCs/>
        </w:rPr>
        <w:t xml:space="preserve">        </w:t>
      </w:r>
      <w:r w:rsidRPr="00513DBC">
        <w:rPr>
          <w:bCs/>
        </w:rPr>
        <w:t>Срок</w:t>
      </w:r>
      <w:r>
        <w:rPr>
          <w:bCs/>
        </w:rPr>
        <w:t>:</w:t>
      </w:r>
      <w:r w:rsidRPr="00513DBC">
        <w:rPr>
          <w:bCs/>
        </w:rPr>
        <w:t xml:space="preserve"> </w:t>
      </w:r>
      <w:r>
        <w:rPr>
          <w:bCs/>
        </w:rPr>
        <w:t>с</w:t>
      </w:r>
      <w:r w:rsidRPr="00513DBC">
        <w:rPr>
          <w:bCs/>
        </w:rPr>
        <w:t xml:space="preserve"> 0</w:t>
      </w:r>
      <w:r>
        <w:rPr>
          <w:bCs/>
        </w:rPr>
        <w:t>4</w:t>
      </w:r>
      <w:r w:rsidRPr="00513DBC">
        <w:rPr>
          <w:bCs/>
        </w:rPr>
        <w:t>.0</w:t>
      </w:r>
      <w:r>
        <w:rPr>
          <w:bCs/>
        </w:rPr>
        <w:t>7</w:t>
      </w:r>
      <w:r w:rsidRPr="00513DBC">
        <w:rPr>
          <w:bCs/>
        </w:rPr>
        <w:t>.201</w:t>
      </w:r>
      <w:r>
        <w:rPr>
          <w:bCs/>
        </w:rPr>
        <w:t>6, постоянно</w:t>
      </w:r>
    </w:p>
    <w:p w:rsidR="00087D25" w:rsidRDefault="00087D25" w:rsidP="0059276C">
      <w:pPr>
        <w:tabs>
          <w:tab w:val="left" w:pos="9360"/>
        </w:tabs>
        <w:ind w:right="-83" w:firstLine="709"/>
        <w:jc w:val="both"/>
      </w:pPr>
      <w:r>
        <w:rPr>
          <w:bCs/>
        </w:rPr>
        <w:t xml:space="preserve">5. Обеспечить количество горшков в туалетной комнате </w:t>
      </w:r>
      <w:r w:rsidRPr="00426505">
        <w:t>второй группы раннего возраста</w:t>
      </w:r>
      <w:r>
        <w:t xml:space="preserve"> согласно списочного состава детей.</w:t>
      </w:r>
    </w:p>
    <w:p w:rsidR="00087D25" w:rsidRDefault="00087D25" w:rsidP="00E356BE">
      <w:pPr>
        <w:tabs>
          <w:tab w:val="left" w:pos="9360"/>
        </w:tabs>
        <w:ind w:right="-83"/>
        <w:jc w:val="both"/>
        <w:rPr>
          <w:bCs/>
        </w:rPr>
      </w:pPr>
      <w:r>
        <w:t xml:space="preserve">                                                                                                           Срок: с 01.07.2016, постоянно</w:t>
      </w:r>
    </w:p>
    <w:p w:rsidR="00087D25" w:rsidRDefault="00087D25" w:rsidP="0059276C">
      <w:pPr>
        <w:tabs>
          <w:tab w:val="left" w:pos="9360"/>
        </w:tabs>
        <w:ind w:right="-83" w:firstLine="709"/>
        <w:jc w:val="both"/>
        <w:rPr>
          <w:bCs/>
        </w:rPr>
      </w:pPr>
      <w:r>
        <w:rPr>
          <w:bCs/>
        </w:rPr>
        <w:t>6. Организовать осмотр всех работников, связанных с приготовлением и раздачей пищи, с записью в журнале «Здоровье».</w:t>
      </w:r>
    </w:p>
    <w:p w:rsidR="00087D25" w:rsidRDefault="00087D25" w:rsidP="00E356BE">
      <w:pPr>
        <w:tabs>
          <w:tab w:val="left" w:pos="9360"/>
        </w:tabs>
        <w:ind w:right="-83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Срок: с 01.07.2016, постоянно</w:t>
      </w:r>
    </w:p>
    <w:p w:rsidR="00087D25" w:rsidRDefault="00087D25" w:rsidP="0059276C">
      <w:pPr>
        <w:tabs>
          <w:tab w:val="left" w:pos="9360"/>
        </w:tabs>
        <w:ind w:right="-83" w:firstLine="709"/>
        <w:jc w:val="both"/>
        <w:rPr>
          <w:bCs/>
        </w:rPr>
      </w:pPr>
      <w:r>
        <w:rPr>
          <w:bCs/>
        </w:rPr>
        <w:t>7. Организовать ведение бракеража второго завтрака с соответствующей записью в журнале.</w:t>
      </w:r>
    </w:p>
    <w:p w:rsidR="00087D25" w:rsidRDefault="00087D25" w:rsidP="00E356BE">
      <w:pPr>
        <w:tabs>
          <w:tab w:val="left" w:pos="9360"/>
        </w:tabs>
        <w:ind w:right="-83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Срок: с 01.07.2016, постоянно</w:t>
      </w:r>
    </w:p>
    <w:p w:rsidR="00087D25" w:rsidRPr="00F261B9" w:rsidRDefault="00087D25" w:rsidP="0059276C">
      <w:pPr>
        <w:tabs>
          <w:tab w:val="left" w:pos="9360"/>
        </w:tabs>
        <w:ind w:right="-83" w:firstLine="709"/>
        <w:jc w:val="both"/>
        <w:rPr>
          <w:bCs/>
        </w:rPr>
      </w:pPr>
      <w:r>
        <w:rPr>
          <w:bCs/>
        </w:rPr>
        <w:t>8</w:t>
      </w:r>
      <w:r w:rsidRPr="00513DBC">
        <w:rPr>
          <w:bCs/>
        </w:rPr>
        <w:t xml:space="preserve">. </w:t>
      </w:r>
      <w:r>
        <w:rPr>
          <w:bCs/>
        </w:rPr>
        <w:t xml:space="preserve">Обеспечить </w:t>
      </w:r>
      <w:r w:rsidRPr="00F261B9">
        <w:rPr>
          <w:bCs/>
        </w:rPr>
        <w:t>выполнение санитарно-гигиенических и противоэпидемических мероприятий.</w:t>
      </w:r>
    </w:p>
    <w:p w:rsidR="00087D25" w:rsidRDefault="00087D25" w:rsidP="0059276C">
      <w:pPr>
        <w:ind w:left="5664" w:firstLine="708"/>
        <w:rPr>
          <w:bCs/>
        </w:rPr>
      </w:pPr>
      <w:r>
        <w:rPr>
          <w:bCs/>
        </w:rPr>
        <w:t xml:space="preserve">  </w:t>
      </w:r>
      <w:r w:rsidRPr="00513DBC">
        <w:rPr>
          <w:bCs/>
        </w:rPr>
        <w:t>Срок</w:t>
      </w:r>
      <w:r>
        <w:rPr>
          <w:bCs/>
        </w:rPr>
        <w:t>: постоянно</w:t>
      </w:r>
    </w:p>
    <w:p w:rsidR="00087D25" w:rsidRPr="00391B95" w:rsidRDefault="00087D25" w:rsidP="0059276C">
      <w:pPr>
        <w:ind w:firstLine="709"/>
        <w:jc w:val="both"/>
        <w:rPr>
          <w:bCs/>
        </w:rPr>
      </w:pPr>
      <w:r>
        <w:rPr>
          <w:bCs/>
        </w:rPr>
        <w:t xml:space="preserve">9. </w:t>
      </w:r>
      <w:r w:rsidRPr="00391B95">
        <w:t xml:space="preserve">О выполнении настоящего предписания сообщить в письменном виде с приложением документов, подтверждающих факт исполнения пунктов предписания по адресу: </w:t>
      </w:r>
      <w:r w:rsidRPr="00391B95">
        <w:rPr>
          <w:bCs/>
        </w:rPr>
        <w:t>Территориальный отдел Управления Роспотребнадзора по Белгородской области в Яковлевском районе, 309070 Яковлевский район, г.Строитель, ул.Ленина, 20.</w:t>
      </w:r>
    </w:p>
    <w:p w:rsidR="00087D25" w:rsidRPr="00391B95" w:rsidRDefault="00087D25" w:rsidP="0059276C">
      <w:pPr>
        <w:ind w:left="5664"/>
        <w:jc w:val="both"/>
        <w:rPr>
          <w:bCs/>
        </w:rPr>
      </w:pPr>
      <w:r w:rsidRPr="00391B95">
        <w:rPr>
          <w:bCs/>
        </w:rPr>
        <w:t xml:space="preserve">Срок: до </w:t>
      </w:r>
      <w:r>
        <w:rPr>
          <w:bCs/>
        </w:rPr>
        <w:t>01.09.2016.</w:t>
      </w:r>
    </w:p>
    <w:p w:rsidR="00087D25" w:rsidRDefault="00087D25" w:rsidP="0023644F">
      <w:pPr>
        <w:ind w:firstLine="720"/>
      </w:pPr>
    </w:p>
    <w:p w:rsidR="00087D25" w:rsidRPr="0059276C" w:rsidRDefault="00087D25" w:rsidP="0059276C">
      <w:pPr>
        <w:ind w:firstLine="720"/>
        <w:jc w:val="both"/>
        <w:rPr>
          <w:bCs/>
        </w:rPr>
      </w:pPr>
      <w:r w:rsidRPr="0059276C">
        <w:t>Ответственность за выполнение мероприятий возлагаю на заведующую МБДОУ «</w:t>
      </w:r>
      <w:r>
        <w:t>Борисовский детский сад «Ягодка</w:t>
      </w:r>
      <w:r w:rsidRPr="0059276C">
        <w:t xml:space="preserve">» </w:t>
      </w:r>
      <w:r>
        <w:t>Андриевскую Инну Викторовну</w:t>
      </w:r>
    </w:p>
    <w:p w:rsidR="00087D25" w:rsidRPr="001A294F" w:rsidRDefault="00087D25" w:rsidP="006628ED">
      <w:pPr>
        <w:rPr>
          <w:b/>
          <w:bCs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0A0"/>
      </w:tblPr>
      <w:tblGrid>
        <w:gridCol w:w="9540"/>
      </w:tblGrid>
      <w:tr w:rsidR="00087D25" w:rsidRPr="00CD7731" w:rsidTr="00C12E41">
        <w:tc>
          <w:tcPr>
            <w:tcW w:w="9540" w:type="dxa"/>
            <w:tcBorders>
              <w:bottom w:val="single" w:sz="4" w:space="0" w:color="auto"/>
            </w:tcBorders>
          </w:tcPr>
          <w:tbl>
            <w:tblPr>
              <w:tblW w:w="0" w:type="auto"/>
              <w:tblInd w:w="252" w:type="dxa"/>
              <w:tblLook w:val="00A0"/>
            </w:tblPr>
            <w:tblGrid>
              <w:gridCol w:w="4140"/>
              <w:gridCol w:w="1460"/>
              <w:gridCol w:w="3472"/>
            </w:tblGrid>
            <w:tr w:rsidR="00087D25" w:rsidRPr="00B2501A" w:rsidTr="009E52D8">
              <w:tc>
                <w:tcPr>
                  <w:tcW w:w="4140" w:type="dxa"/>
                </w:tcPr>
                <w:p w:rsidR="00087D25" w:rsidRPr="002F6044" w:rsidRDefault="00087D25" w:rsidP="006A606B">
                  <w:r>
                    <w:t>Заместитель начальника территориального отдела Управления Роспотребнадзора по Белгородской области в Яковлевском районе</w:t>
                  </w:r>
                </w:p>
              </w:tc>
              <w:tc>
                <w:tcPr>
                  <w:tcW w:w="1460" w:type="dxa"/>
                  <w:tcBorders>
                    <w:bottom w:val="single" w:sz="4" w:space="0" w:color="auto"/>
                  </w:tcBorders>
                </w:tcPr>
                <w:p w:rsidR="00087D25" w:rsidRPr="002F6044" w:rsidRDefault="00087D25" w:rsidP="006A606B">
                  <w:pPr>
                    <w:jc w:val="right"/>
                  </w:pPr>
                </w:p>
              </w:tc>
              <w:tc>
                <w:tcPr>
                  <w:tcW w:w="3472" w:type="dxa"/>
                </w:tcPr>
                <w:p w:rsidR="00087D25" w:rsidRDefault="00087D25" w:rsidP="006A606B"/>
                <w:p w:rsidR="00087D25" w:rsidRDefault="00087D25" w:rsidP="006A606B"/>
                <w:p w:rsidR="00087D25" w:rsidRDefault="00087D25" w:rsidP="006A606B"/>
                <w:p w:rsidR="00087D25" w:rsidRPr="002F6044" w:rsidRDefault="00087D25" w:rsidP="006A606B">
                  <w:r>
                    <w:t>Агафонова Татьяна Ивановна</w:t>
                  </w:r>
                </w:p>
              </w:tc>
            </w:tr>
          </w:tbl>
          <w:p w:rsidR="00087D25" w:rsidRDefault="00087D25" w:rsidP="00C12E41">
            <w:pPr>
              <w:ind w:firstLine="708"/>
              <w:jc w:val="both"/>
            </w:pPr>
          </w:p>
          <w:p w:rsidR="00087D25" w:rsidRPr="00C12E41" w:rsidRDefault="00087D25" w:rsidP="00602995">
            <w:pPr>
              <w:jc w:val="both"/>
            </w:pPr>
            <w:r w:rsidRPr="0023644F">
              <w:t>Предписание получил</w:t>
            </w:r>
            <w:r>
              <w:t>а: заведующая Андриевская И.В. 30.06.2016</w:t>
            </w:r>
          </w:p>
        </w:tc>
      </w:tr>
    </w:tbl>
    <w:p w:rsidR="00087D25" w:rsidRPr="00C12E41" w:rsidRDefault="00087D25" w:rsidP="00C12E41">
      <w:pPr>
        <w:jc w:val="both"/>
      </w:pPr>
    </w:p>
    <w:sectPr w:rsidR="00087D25" w:rsidRPr="00C12E41" w:rsidSect="00167EE7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D25" w:rsidRDefault="00087D25" w:rsidP="00B2501A">
      <w:r>
        <w:separator/>
      </w:r>
    </w:p>
  </w:endnote>
  <w:endnote w:type="continuationSeparator" w:id="1">
    <w:p w:rsidR="00087D25" w:rsidRDefault="00087D25" w:rsidP="00B25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25" w:rsidRPr="00B2501A" w:rsidRDefault="00087D25" w:rsidP="00B2501A">
    <w:pPr>
      <w:pStyle w:val="Footer"/>
      <w:jc w:val="right"/>
      <w:rPr>
        <w:sz w:val="22"/>
        <w:szCs w:val="22"/>
      </w:rPr>
    </w:pPr>
    <w:r w:rsidRPr="00B2501A">
      <w:rPr>
        <w:sz w:val="22"/>
        <w:szCs w:val="22"/>
      </w:rPr>
      <w:fldChar w:fldCharType="begin"/>
    </w:r>
    <w:r w:rsidRPr="00B2501A">
      <w:rPr>
        <w:sz w:val="22"/>
        <w:szCs w:val="22"/>
      </w:rPr>
      <w:instrText xml:space="preserve"> PAGE   \* MERGEFORMAT </w:instrText>
    </w:r>
    <w:r w:rsidRPr="00B2501A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B2501A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D25" w:rsidRDefault="00087D25" w:rsidP="00B2501A">
      <w:r>
        <w:separator/>
      </w:r>
    </w:p>
  </w:footnote>
  <w:footnote w:type="continuationSeparator" w:id="1">
    <w:p w:rsidR="00087D25" w:rsidRDefault="00087D25" w:rsidP="00B25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F8F"/>
    <w:multiLevelType w:val="hybridMultilevel"/>
    <w:tmpl w:val="623E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7C34C5"/>
    <w:multiLevelType w:val="hybridMultilevel"/>
    <w:tmpl w:val="7FE63236"/>
    <w:lvl w:ilvl="0" w:tplc="815C1D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05F"/>
    <w:rsid w:val="000118E2"/>
    <w:rsid w:val="00070266"/>
    <w:rsid w:val="000824B1"/>
    <w:rsid w:val="00087D25"/>
    <w:rsid w:val="000954A9"/>
    <w:rsid w:val="000F2E51"/>
    <w:rsid w:val="00164EFA"/>
    <w:rsid w:val="00167EE7"/>
    <w:rsid w:val="001A13E5"/>
    <w:rsid w:val="001A294F"/>
    <w:rsid w:val="001C5550"/>
    <w:rsid w:val="001E2877"/>
    <w:rsid w:val="0022410D"/>
    <w:rsid w:val="0023644F"/>
    <w:rsid w:val="0026218A"/>
    <w:rsid w:val="00274292"/>
    <w:rsid w:val="002B7395"/>
    <w:rsid w:val="002C5CAA"/>
    <w:rsid w:val="002F6044"/>
    <w:rsid w:val="002F7B31"/>
    <w:rsid w:val="00371FB5"/>
    <w:rsid w:val="00391B95"/>
    <w:rsid w:val="003C318C"/>
    <w:rsid w:val="003E5D9F"/>
    <w:rsid w:val="00426505"/>
    <w:rsid w:val="004361D1"/>
    <w:rsid w:val="00436291"/>
    <w:rsid w:val="004D4EE8"/>
    <w:rsid w:val="0050131B"/>
    <w:rsid w:val="00513DBC"/>
    <w:rsid w:val="005217E3"/>
    <w:rsid w:val="0059276C"/>
    <w:rsid w:val="005C41B9"/>
    <w:rsid w:val="005F5068"/>
    <w:rsid w:val="00602995"/>
    <w:rsid w:val="00623F13"/>
    <w:rsid w:val="006628ED"/>
    <w:rsid w:val="006944B0"/>
    <w:rsid w:val="006A606B"/>
    <w:rsid w:val="006D006B"/>
    <w:rsid w:val="007302E0"/>
    <w:rsid w:val="007522DC"/>
    <w:rsid w:val="007549CA"/>
    <w:rsid w:val="00786E19"/>
    <w:rsid w:val="007B3898"/>
    <w:rsid w:val="007C0F5B"/>
    <w:rsid w:val="007C2DCA"/>
    <w:rsid w:val="007C6161"/>
    <w:rsid w:val="007D2A64"/>
    <w:rsid w:val="007E351A"/>
    <w:rsid w:val="007E4A45"/>
    <w:rsid w:val="007E70C5"/>
    <w:rsid w:val="008C67A7"/>
    <w:rsid w:val="008D166C"/>
    <w:rsid w:val="0091609D"/>
    <w:rsid w:val="00960ACE"/>
    <w:rsid w:val="009A0178"/>
    <w:rsid w:val="009E2CD6"/>
    <w:rsid w:val="009E52D8"/>
    <w:rsid w:val="00A035F8"/>
    <w:rsid w:val="00A06ADE"/>
    <w:rsid w:val="00A30654"/>
    <w:rsid w:val="00A34B14"/>
    <w:rsid w:val="00A45D3E"/>
    <w:rsid w:val="00A7014E"/>
    <w:rsid w:val="00B2501A"/>
    <w:rsid w:val="00B30C21"/>
    <w:rsid w:val="00B4305F"/>
    <w:rsid w:val="00B44E44"/>
    <w:rsid w:val="00B60DDD"/>
    <w:rsid w:val="00B6789C"/>
    <w:rsid w:val="00B92499"/>
    <w:rsid w:val="00BB1212"/>
    <w:rsid w:val="00BB40E2"/>
    <w:rsid w:val="00BB7DB5"/>
    <w:rsid w:val="00C01EE4"/>
    <w:rsid w:val="00C12E41"/>
    <w:rsid w:val="00C37C65"/>
    <w:rsid w:val="00C45BC9"/>
    <w:rsid w:val="00C50E81"/>
    <w:rsid w:val="00C67B62"/>
    <w:rsid w:val="00C753AD"/>
    <w:rsid w:val="00C97B80"/>
    <w:rsid w:val="00CA0D66"/>
    <w:rsid w:val="00CD7731"/>
    <w:rsid w:val="00CE0328"/>
    <w:rsid w:val="00CE7117"/>
    <w:rsid w:val="00CF0524"/>
    <w:rsid w:val="00D12F6E"/>
    <w:rsid w:val="00D37599"/>
    <w:rsid w:val="00D41472"/>
    <w:rsid w:val="00D55477"/>
    <w:rsid w:val="00D677C5"/>
    <w:rsid w:val="00D75C0B"/>
    <w:rsid w:val="00D95CAA"/>
    <w:rsid w:val="00D97F63"/>
    <w:rsid w:val="00DA5E5B"/>
    <w:rsid w:val="00DF3564"/>
    <w:rsid w:val="00DF65F4"/>
    <w:rsid w:val="00E22D6A"/>
    <w:rsid w:val="00E356BE"/>
    <w:rsid w:val="00E50BF2"/>
    <w:rsid w:val="00E66FA9"/>
    <w:rsid w:val="00E8378E"/>
    <w:rsid w:val="00E91ADC"/>
    <w:rsid w:val="00E91CA1"/>
    <w:rsid w:val="00EA1A5F"/>
    <w:rsid w:val="00EE2CCB"/>
    <w:rsid w:val="00F15A85"/>
    <w:rsid w:val="00F261B9"/>
    <w:rsid w:val="00F30CD8"/>
    <w:rsid w:val="00F40D26"/>
    <w:rsid w:val="00F8690F"/>
    <w:rsid w:val="00F90315"/>
    <w:rsid w:val="00FA3B22"/>
    <w:rsid w:val="00FD56BE"/>
    <w:rsid w:val="00FF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0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7EE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2501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501A"/>
    <w:rPr>
      <w:sz w:val="24"/>
    </w:rPr>
  </w:style>
  <w:style w:type="paragraph" w:styleId="Footer">
    <w:name w:val="footer"/>
    <w:basedOn w:val="Normal"/>
    <w:link w:val="FooterChar"/>
    <w:uiPriority w:val="99"/>
    <w:rsid w:val="00B2501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501A"/>
    <w:rPr>
      <w:sz w:val="24"/>
    </w:rPr>
  </w:style>
  <w:style w:type="paragraph" w:styleId="ListParagraph">
    <w:name w:val="List Paragraph"/>
    <w:basedOn w:val="Normal"/>
    <w:uiPriority w:val="99"/>
    <w:qFormat/>
    <w:rsid w:val="00C01EE4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A1A5F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1A5F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2</Pages>
  <Words>943</Words>
  <Characters>5376</Characters>
  <Application>Microsoft Office Outlook</Application>
  <DocSecurity>0</DocSecurity>
  <Lines>0</Lines>
  <Paragraphs>0</Paragraphs>
  <ScaleCrop>false</ScaleCrop>
  <Company>ООО "ИС Криста"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НАДЗОРУ В СФЕРЕ ЗАЩИТЫ</dc:title>
  <dc:subject/>
  <dc:creator>Free</dc:creator>
  <cp:keywords/>
  <dc:description/>
  <cp:lastModifiedBy>Админ</cp:lastModifiedBy>
  <cp:revision>15</cp:revision>
  <cp:lastPrinted>2016-06-01T10:17:00Z</cp:lastPrinted>
  <dcterms:created xsi:type="dcterms:W3CDTF">2012-03-14T13:25:00Z</dcterms:created>
  <dcterms:modified xsi:type="dcterms:W3CDTF">2016-09-25T18:18:00Z</dcterms:modified>
</cp:coreProperties>
</file>